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F" w:rsidRPr="007B4589" w:rsidRDefault="004375DF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375DF" w:rsidRPr="00D020D3" w:rsidRDefault="004375DF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375DF" w:rsidRPr="009F4DDC" w:rsidTr="00AD3BC1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375DF" w:rsidRPr="009F4DDC" w:rsidRDefault="004375DF" w:rsidP="00AD3BC1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375DF" w:rsidRPr="00D020D3" w:rsidRDefault="004375DF" w:rsidP="00AD3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4375DF" w:rsidRPr="009E79F7" w:rsidRDefault="004375DF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za montažu instalacija i metalnih konstrukcija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Duh 129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4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mogućnoošću odstupanja za 3 učenika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4B341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Telč, Beč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ind w:left="24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AD3BC1" w:rsidRDefault="004375DF" w:rsidP="00AD3BC1">
            <w:pPr>
              <w:rPr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  <w:r w:rsidRPr="00AD3BC1">
              <w:rPr>
                <w:sz w:val="22"/>
                <w:szCs w:val="22"/>
              </w:rPr>
              <w:t xml:space="preserve">X 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F34EA2" w:rsidRDefault="004375DF" w:rsidP="00AD3BC1">
            <w:pPr>
              <w:rPr>
                <w:i/>
                <w:sz w:val="22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4B341E">
            <w:pPr>
              <w:rPr>
                <w:i/>
                <w:sz w:val="22"/>
                <w:szCs w:val="22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4B341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disco club u Pragu za sve dane, vožnju brodom po Vltavi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4B341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čl. 25 stav 2 Kolektivnog ugovora za zaposlenike u srednjoškolskim ustanovama NN 72/14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75DF" w:rsidRPr="003A2770" w:rsidRDefault="004375DF" w:rsidP="00AD3BC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7B4589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42206D" w:rsidRDefault="004375DF" w:rsidP="00AD3BC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75DF" w:rsidRPr="003A2770" w:rsidRDefault="004375DF" w:rsidP="00AD3BC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25.05.2017. do 12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bookmarkEnd w:id="0"/>
      <w:tr w:rsidR="004375DF" w:rsidRPr="003A2770" w:rsidTr="00AD3BC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12,00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375DF" w:rsidRPr="004B341E" w:rsidRDefault="004375DF" w:rsidP="00A17B08">
      <w:pPr>
        <w:rPr>
          <w:sz w:val="8"/>
        </w:rPr>
      </w:pPr>
    </w:p>
    <w:p w:rsidR="004375DF" w:rsidRPr="00FF2F4E" w:rsidRDefault="004375DF" w:rsidP="00FF2F4E">
      <w:pPr>
        <w:numPr>
          <w:ilvl w:val="0"/>
          <w:numId w:val="4"/>
        </w:numPr>
        <w:spacing w:before="120" w:after="120"/>
        <w:rPr>
          <w:color w:val="000000"/>
          <w:sz w:val="20"/>
          <w:szCs w:val="20"/>
        </w:rPr>
      </w:pPr>
      <w:r w:rsidRPr="00FF2F4E">
        <w:rPr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4375DF" w:rsidRPr="00FF2F4E" w:rsidRDefault="004375DF" w:rsidP="00FF2F4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75DF" w:rsidRPr="00FF2F4E" w:rsidRDefault="004375DF" w:rsidP="00FF2F4E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izletu.dokaz o ou</w:t>
      </w:r>
    </w:p>
    <w:p w:rsidR="004375DF" w:rsidRPr="00FF2F4E" w:rsidRDefault="004375DF" w:rsidP="00FF2F4E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Dokaz o osiguranju</w:t>
      </w:r>
      <w:r w:rsidRPr="00FF2F4E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4375DF" w:rsidRPr="00FF2F4E" w:rsidRDefault="004375DF" w:rsidP="00FF2F4E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O</w:t>
      </w:r>
      <w:r w:rsidRPr="00FF2F4E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4375DF" w:rsidRPr="00FF2F4E" w:rsidRDefault="004375DF" w:rsidP="00FF2F4E">
      <w:pPr>
        <w:pStyle w:val="ListParagrap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b/>
          <w:i/>
          <w:sz w:val="20"/>
          <w:szCs w:val="20"/>
        </w:rPr>
        <w:t>Napomena</w:t>
      </w:r>
      <w:r w:rsidRPr="00FF2F4E">
        <w:rPr>
          <w:rFonts w:ascii="Times New Roman" w:hAnsi="Times New Roman"/>
          <w:sz w:val="20"/>
          <w:szCs w:val="20"/>
        </w:rPr>
        <w:t>:</w:t>
      </w:r>
    </w:p>
    <w:p w:rsidR="004375DF" w:rsidRPr="00FF2F4E" w:rsidRDefault="004375DF" w:rsidP="00FF2F4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4375DF" w:rsidRPr="00FF2F4E" w:rsidRDefault="004375DF" w:rsidP="00FF2F4E">
      <w:pPr>
        <w:spacing w:before="120" w:after="120"/>
        <w:ind w:left="36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a) prijevoz sudionika isključivo prijevoznim sredstvima koji udovoljavaju propisima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                 b) osiguranje odgovornosti i jamčevine </w:t>
      </w:r>
    </w:p>
    <w:p w:rsidR="004375DF" w:rsidRPr="00FF2F4E" w:rsidRDefault="004375DF" w:rsidP="00FF2F4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Ponude trebaju biti :</w:t>
      </w:r>
    </w:p>
    <w:p w:rsidR="004375DF" w:rsidRPr="00FF2F4E" w:rsidRDefault="004375DF" w:rsidP="00FF2F4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4375DF" w:rsidRPr="00FF2F4E" w:rsidRDefault="004375DF" w:rsidP="00FF2F4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4375DF" w:rsidRPr="00FF2F4E" w:rsidRDefault="004375DF" w:rsidP="00FF2F4E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4375DF" w:rsidRPr="00FF2F4E" w:rsidRDefault="004375DF" w:rsidP="00FF2F4E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375DF" w:rsidRPr="00FF2F4E" w:rsidSect="003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342F"/>
    <w:rsid w:val="00137973"/>
    <w:rsid w:val="001B6308"/>
    <w:rsid w:val="001C2525"/>
    <w:rsid w:val="00312DC6"/>
    <w:rsid w:val="003A2770"/>
    <w:rsid w:val="0042206D"/>
    <w:rsid w:val="004360EC"/>
    <w:rsid w:val="004375DF"/>
    <w:rsid w:val="004478CC"/>
    <w:rsid w:val="004971C6"/>
    <w:rsid w:val="004B341E"/>
    <w:rsid w:val="004C2DDC"/>
    <w:rsid w:val="005A0D09"/>
    <w:rsid w:val="005A6992"/>
    <w:rsid w:val="00667F3E"/>
    <w:rsid w:val="006E4082"/>
    <w:rsid w:val="00756E83"/>
    <w:rsid w:val="007B4589"/>
    <w:rsid w:val="009B6686"/>
    <w:rsid w:val="009E58AB"/>
    <w:rsid w:val="009E79F7"/>
    <w:rsid w:val="009F4DDC"/>
    <w:rsid w:val="00A17B08"/>
    <w:rsid w:val="00AD3BC1"/>
    <w:rsid w:val="00C323CB"/>
    <w:rsid w:val="00CD4729"/>
    <w:rsid w:val="00CF2985"/>
    <w:rsid w:val="00D020D3"/>
    <w:rsid w:val="00E011BF"/>
    <w:rsid w:val="00F23842"/>
    <w:rsid w:val="00F34EA2"/>
    <w:rsid w:val="00FD2757"/>
    <w:rsid w:val="00F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661</Words>
  <Characters>3773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ANAMARIJA</cp:lastModifiedBy>
  <cp:revision>2</cp:revision>
  <cp:lastPrinted>2016-11-14T12:13:00Z</cp:lastPrinted>
  <dcterms:created xsi:type="dcterms:W3CDTF">2017-05-17T19:33:00Z</dcterms:created>
  <dcterms:modified xsi:type="dcterms:W3CDTF">2017-05-17T19:33:00Z</dcterms:modified>
</cp:coreProperties>
</file>